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75" w:rsidRDefault="001C6DBD" w:rsidP="00F828F9">
      <w:pPr>
        <w:jc w:val="center"/>
        <w:rPr>
          <w:b/>
          <w:bCs/>
          <w:color w:val="000080"/>
          <w:sz w:val="36"/>
        </w:rPr>
      </w:pPr>
      <w:r>
        <w:rPr>
          <w:b/>
          <w:bCs/>
          <w:color w:val="000080"/>
          <w:sz w:val="36"/>
        </w:rPr>
        <w:t xml:space="preserve">Einwilligung </w:t>
      </w:r>
      <w:r w:rsidR="007D55DA">
        <w:rPr>
          <w:b/>
          <w:bCs/>
          <w:color w:val="000080"/>
          <w:sz w:val="36"/>
        </w:rPr>
        <w:t>zur</w:t>
      </w:r>
      <w:r>
        <w:rPr>
          <w:b/>
          <w:bCs/>
          <w:color w:val="000080"/>
          <w:sz w:val="36"/>
        </w:rPr>
        <w:t xml:space="preserve"> Veröffentlichung </w:t>
      </w:r>
      <w:r w:rsidR="00940D7C">
        <w:rPr>
          <w:b/>
          <w:bCs/>
          <w:color w:val="000080"/>
          <w:sz w:val="36"/>
        </w:rPr>
        <w:br/>
        <w:t>von Ton- Video- und Bildmaterial</w:t>
      </w:r>
    </w:p>
    <w:p w:rsidR="00BB562B" w:rsidRDefault="00BB562B" w:rsidP="00BB562B"/>
    <w:p w:rsidR="00CB0709" w:rsidRDefault="00CB0709" w:rsidP="00BB562B"/>
    <w:p w:rsidR="00CB0709" w:rsidRDefault="00CB0709" w:rsidP="00CB0709">
      <w:pPr>
        <w:rPr>
          <w:u w:val="single"/>
        </w:rPr>
      </w:pPr>
      <w:r>
        <w:t xml:space="preserve">Vorname und Name des_der Betroffenen: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instrText xml:space="preserve"> FORMTEXT </w:instrText>
      </w:r>
      <w:r>
        <w:fldChar w:fldCharType="separate"/>
      </w:r>
      <w:r w:rsidR="004D7756">
        <w:t> </w:t>
      </w:r>
      <w:r w:rsidR="004D7756">
        <w:t> </w:t>
      </w:r>
      <w:r w:rsidR="004D7756">
        <w:t> </w:t>
      </w:r>
      <w:r w:rsidR="004D7756">
        <w:t> </w:t>
      </w:r>
      <w:r w:rsidR="004D7756">
        <w:t> </w:t>
      </w:r>
      <w:r>
        <w:fldChar w:fldCharType="end"/>
      </w:r>
      <w:bookmarkEnd w:id="0"/>
    </w:p>
    <w:p w:rsidR="00CB0709" w:rsidRDefault="00CB0709" w:rsidP="00BB562B"/>
    <w:p w:rsidR="00CB0709" w:rsidRDefault="00CB0709" w:rsidP="00BB562B"/>
    <w:p w:rsidR="00F07184" w:rsidRDefault="001D2C22" w:rsidP="00BB562B">
      <w:r>
        <w:t>Die</w:t>
      </w:r>
      <w:r w:rsidR="005E57AE">
        <w:t xml:space="preserve"> </w:t>
      </w:r>
      <w:r w:rsidR="007D2187">
        <w:t xml:space="preserve">THW-Jugend beabsichtigt, </w:t>
      </w:r>
      <w:r w:rsidR="00F07184">
        <w:t>personenbezogene Daten</w:t>
      </w:r>
      <w:r w:rsidR="007D2187">
        <w:t xml:space="preserve"> </w:t>
      </w:r>
      <w:r w:rsidR="00894F66" w:rsidRPr="005E57AE">
        <w:t>für satzungsgemäße</w:t>
      </w:r>
      <w:r w:rsidR="00280BFF">
        <w:t>n</w:t>
      </w:r>
      <w:r w:rsidR="00894F66" w:rsidRPr="005E57AE">
        <w:t xml:space="preserve"> Zwecke der THW-Jugend e.V. </w:t>
      </w:r>
      <w:r w:rsidR="00894F66">
        <w:t>auf der Homepag</w:t>
      </w:r>
      <w:r w:rsidR="001C7B84">
        <w:t xml:space="preserve">e sowie den Facebook-, Twitter-, Youtube- </w:t>
      </w:r>
      <w:r w:rsidR="00894F66">
        <w:t>und Instagramauftritten der THW-Jugend e.V., der Bundesanstalt THW, der THW-Bundesvereinigung e.V. sowie der Stiftung THW und ggf. weiteren Medien wie Zeitungen,</w:t>
      </w:r>
      <w:r w:rsidR="00894F66" w:rsidRPr="005E57AE">
        <w:t xml:space="preserve"> veröffentlicht werden können.</w:t>
      </w:r>
      <w:r w:rsidR="007D2187">
        <w:t xml:space="preserve"> Wir machen darauf aufmerksam, dass die</w:t>
      </w:r>
      <w:r w:rsidR="00F07184">
        <w:t xml:space="preserve"> </w:t>
      </w:r>
      <w:r w:rsidR="00F828F9">
        <w:t>personenbezogenen</w:t>
      </w:r>
      <w:r w:rsidR="00F07184">
        <w:t xml:space="preserve"> Daten</w:t>
      </w:r>
      <w:r w:rsidR="007D2187">
        <w:t xml:space="preserve"> nach der Veröffentlichung von beliebigen Personen betrachtet werden können</w:t>
      </w:r>
      <w:r w:rsidR="001C7B84">
        <w:t>.</w:t>
      </w:r>
    </w:p>
    <w:p w:rsidR="001C7B84" w:rsidRDefault="001C7B84" w:rsidP="00BB562B"/>
    <w:p w:rsidR="007E60FC" w:rsidRDefault="00F07184" w:rsidP="007E60FC">
      <w:r>
        <w:t>Bei Veröffentlichung im Internet können wir nicht ausschließen, dass die Daten von beliebigen Personen heruntergeladen</w:t>
      </w:r>
      <w:r w:rsidR="00280BFF">
        <w:t xml:space="preserve"> oder geteilt</w:t>
      </w:r>
      <w:r>
        <w:t xml:space="preserve"> werden.</w:t>
      </w:r>
      <w:r w:rsidR="00F828F9">
        <w:t xml:space="preserve"> </w:t>
      </w:r>
    </w:p>
    <w:p w:rsidR="005E57AE" w:rsidRDefault="007E60FC" w:rsidP="005E57AE">
      <w:r>
        <w:t>Der_die Betroffene kann seine_ihre Einwilligung jederzeit zurückziehen</w:t>
      </w:r>
      <w:r w:rsidR="00E12E4D">
        <w:t>,</w:t>
      </w:r>
      <w:r w:rsidR="005E57AE">
        <w:t xml:space="preserve"> ohne dass die </w:t>
      </w:r>
    </w:p>
    <w:p w:rsidR="005E57AE" w:rsidRDefault="005E57AE" w:rsidP="005E57AE">
      <w:r>
        <w:t>Rechtmäßigkeit der aufgrund der Einwilligung bis zum Widerruf erfolgten Verarbeitung berührt wird.</w:t>
      </w:r>
      <w:r w:rsidR="007E60FC">
        <w:t xml:space="preserve"> </w:t>
      </w:r>
    </w:p>
    <w:p w:rsidR="001C7B84" w:rsidRDefault="001C7B84" w:rsidP="005E57AE"/>
    <w:p w:rsidR="005E57AE" w:rsidRPr="005E57AE" w:rsidRDefault="005E57AE" w:rsidP="005E57AE">
      <w:r>
        <w:t xml:space="preserve">Der_die Betroffene </w:t>
      </w:r>
      <w:r w:rsidR="007E60FC">
        <w:t>erfährt keinerlei Benachteiligung bei Nichterteilung der Einwilligung. Der_die Betroffene hat jederzeit das Recht auf umfangreich</w:t>
      </w:r>
      <w:r w:rsidR="00E12E4D">
        <w:t>e Auskunft über die zu seiner_</w:t>
      </w:r>
      <w:r w:rsidR="007E60FC">
        <w:t>ihrer Person</w:t>
      </w:r>
      <w:r w:rsidR="003E2F15">
        <w:t xml:space="preserve"> gespeicherten Daten</w:t>
      </w:r>
      <w:r w:rsidR="007E60FC">
        <w:t>, den Zweck der Verarbeitung sowie auf Berichtigung</w:t>
      </w:r>
      <w:r w:rsidR="00E12E4D">
        <w:t>, Löschung oder Sperrung seiner_</w:t>
      </w:r>
      <w:r w:rsidR="007E60FC">
        <w:t>ihrer Daten.</w:t>
      </w:r>
      <w:r w:rsidRPr="005E57AE">
        <w:t xml:space="preserve"> Weiter besteht ein Beschwerderecht bei der Aufsichtsbehörde (Landesbeauftragte für Datenschutz und Informationsfreiheit Nordrhein-Westfalen, </w:t>
      </w:r>
    </w:p>
    <w:p w:rsidR="005E57AE" w:rsidRDefault="005E57AE" w:rsidP="005E57AE">
      <w:r w:rsidRPr="005E57AE">
        <w:t>Postfach 20 04 44, 40102 Düsseldorf).</w:t>
      </w:r>
    </w:p>
    <w:p w:rsidR="005E57AE" w:rsidRDefault="005E57AE" w:rsidP="007E60FC"/>
    <w:p w:rsidR="007E60FC" w:rsidRDefault="00A676D9" w:rsidP="007E60FC">
      <w:r>
        <w:t xml:space="preserve">Anträge auf Auskunft, Löschung und Berichtigung können postalisch oder per Mail an </w:t>
      </w:r>
    </w:p>
    <w:p w:rsidR="00A676D9" w:rsidRDefault="00A676D9" w:rsidP="007E60FC"/>
    <w:p w:rsidR="00CB0709" w:rsidRDefault="00CB0709" w:rsidP="007E60FC">
      <w:r>
        <w:t xml:space="preserve">THW-Jugend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91F75">
        <w:rPr>
          <w:noProof/>
        </w:rPr>
        <w:t>Burg-Hochdonn</w:t>
      </w:r>
      <w:r>
        <w:fldChar w:fldCharType="end"/>
      </w:r>
    </w:p>
    <w:p w:rsidR="00A676D9" w:rsidRDefault="00CB0709" w:rsidP="007E60FC">
      <w:r>
        <w:t xml:space="preserve">Ansprechpartner_in </w:t>
      </w:r>
      <w:r w:rsidR="00A676D9">
        <w:t>:</w:t>
      </w:r>
      <w:r w:rsidR="004B2F5D">
        <w:t xml:space="preserve"> </w:t>
      </w:r>
      <w:r w:rsidR="00A55FE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55FE2">
        <w:instrText xml:space="preserve"> FORMTEXT </w:instrText>
      </w:r>
      <w:r w:rsidR="00A55FE2">
        <w:fldChar w:fldCharType="separate"/>
      </w:r>
      <w:r w:rsidR="00291F75">
        <w:t xml:space="preserve">Markus Arle </w:t>
      </w:r>
      <w:r w:rsidR="00A55FE2">
        <w:fldChar w:fldCharType="end"/>
      </w:r>
      <w:bookmarkEnd w:id="1"/>
    </w:p>
    <w:p w:rsidR="00A676D9" w:rsidRDefault="00A676D9" w:rsidP="007E60FC">
      <w:r>
        <w:t xml:space="preserve">Adresse: </w:t>
      </w:r>
      <w:r w:rsidR="00A55FE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55FE2">
        <w:instrText xml:space="preserve"> FORMTEXT </w:instrText>
      </w:r>
      <w:r w:rsidR="00A55FE2">
        <w:fldChar w:fldCharType="separate"/>
      </w:r>
      <w:r w:rsidR="00291F75">
        <w:rPr>
          <w:noProof/>
        </w:rPr>
        <w:t>Bahnhofstraße 35</w:t>
      </w:r>
      <w:r w:rsidR="00A55FE2">
        <w:fldChar w:fldCharType="end"/>
      </w:r>
      <w:bookmarkEnd w:id="2"/>
    </w:p>
    <w:p w:rsidR="00A676D9" w:rsidRDefault="00A676D9" w:rsidP="007E60FC">
      <w:r>
        <w:t xml:space="preserve">E-Mail: </w:t>
      </w:r>
      <w:r w:rsidR="00A55FE2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55FE2">
        <w:instrText xml:space="preserve"> FORMTEXT </w:instrText>
      </w:r>
      <w:r w:rsidR="00A55FE2">
        <w:fldChar w:fldCharType="separate"/>
      </w:r>
      <w:r w:rsidR="00291F75" w:rsidRPr="00291F75">
        <w:rPr>
          <w:noProof/>
        </w:rPr>
        <w:t>jugendgruppe-burghochdonn@thw-jugend-sh.de</w:t>
      </w:r>
      <w:r w:rsidR="00A55FE2">
        <w:fldChar w:fldCharType="end"/>
      </w:r>
      <w:bookmarkEnd w:id="3"/>
    </w:p>
    <w:p w:rsidR="00A676D9" w:rsidRDefault="00A676D9" w:rsidP="007E60FC">
      <w:r>
        <w:t>gesendet werden.</w:t>
      </w:r>
    </w:p>
    <w:p w:rsidR="00A55FE2" w:rsidRDefault="00A55FE2" w:rsidP="007E60FC"/>
    <w:p w:rsidR="00A55FE2" w:rsidRPr="005E57AE" w:rsidRDefault="00A55FE2" w:rsidP="00A55FE2">
      <w:r w:rsidRPr="00237510">
        <w:t xml:space="preserve">Weitere Informationen zum Datenschutz in der THW-Jugend e.V. finde ich / finden wir unter: </w:t>
      </w:r>
      <w:hyperlink r:id="rId8" w:history="1">
        <w:r w:rsidRPr="00237510">
          <w:rPr>
            <w:rStyle w:val="Hyperlink"/>
          </w:rPr>
          <w:t>http://www.thw-jugend.de/startseite/service/downloads/datenschutzgrundverordnung/</w:t>
        </w:r>
      </w:hyperlink>
      <w:r>
        <w:t xml:space="preserve"> </w:t>
      </w:r>
    </w:p>
    <w:p w:rsidR="00A55FE2" w:rsidRDefault="00A55FE2" w:rsidP="007E60FC"/>
    <w:p w:rsidR="000E360F" w:rsidRDefault="000E360F" w:rsidP="00BB562B"/>
    <w:p w:rsidR="000E360F" w:rsidRDefault="000E360F" w:rsidP="00BB562B"/>
    <w:p w:rsidR="00F07184" w:rsidRPr="007E60FC" w:rsidRDefault="00F07184" w:rsidP="00BB562B">
      <w:pPr>
        <w:rPr>
          <w:b/>
        </w:rPr>
      </w:pPr>
      <w:r w:rsidRPr="007E60FC">
        <w:rPr>
          <w:b/>
        </w:rPr>
        <w:lastRenderedPageBreak/>
        <w:t>Der_die Betroffene</w:t>
      </w:r>
      <w:r w:rsidR="007E60FC" w:rsidRPr="007E60FC">
        <w:rPr>
          <w:b/>
        </w:rPr>
        <w:t xml:space="preserve"> bzw. </w:t>
      </w:r>
      <w:r w:rsidRPr="007E60FC">
        <w:rPr>
          <w:b/>
        </w:rPr>
        <w:t>bestätigt durch seine_ihre Unterschrift, die o.g. Informationen zur Kenntnis genommen zu haben und willigt in die Veröffentlichung der folgenden Daten ein</w:t>
      </w:r>
      <w:r w:rsidR="00CB0709">
        <w:rPr>
          <w:b/>
        </w:rPr>
        <w:t xml:space="preserve"> (bitte entsprechendes ankreuzen)</w:t>
      </w:r>
      <w:r w:rsidRPr="007E60FC">
        <w:rPr>
          <w:b/>
        </w:rPr>
        <w:t xml:space="preserve">: </w:t>
      </w:r>
    </w:p>
    <w:p w:rsidR="00F07184" w:rsidRDefault="00F07184" w:rsidP="00BB562B"/>
    <w:p w:rsidR="00F07184" w:rsidRDefault="00F07184" w:rsidP="00BB562B"/>
    <w:p w:rsidR="00E12E4D" w:rsidRDefault="00291F75" w:rsidP="005E57AE">
      <w:pPr>
        <w:ind w:left="705" w:hanging="705"/>
      </w:pPr>
      <w:sdt>
        <w:sdtPr>
          <w:id w:val="-111874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E7">
            <w:rPr>
              <w:rFonts w:ascii="MS Gothic" w:eastAsia="MS Gothic" w:hAnsi="MS Gothic" w:hint="eastAsia"/>
            </w:rPr>
            <w:t>☐</w:t>
          </w:r>
        </w:sdtContent>
      </w:sdt>
      <w:r w:rsidR="000609E7">
        <w:tab/>
        <w:t xml:space="preserve">Bild- und Videoaufnahmen von </w:t>
      </w:r>
      <w:r w:rsidR="00A55FE2">
        <w:t>der Veranstaltung</w:t>
      </w:r>
      <w:r w:rsidR="00D53CA7">
        <w:t>sart</w:t>
      </w:r>
      <w:r w:rsidR="00A55FE2">
        <w:t xml:space="preserve"> </w:t>
      </w:r>
      <w:r w:rsidR="00A55FE2"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A55FE2">
        <w:instrText xml:space="preserve"> FORMTEXT </w:instrText>
      </w:r>
      <w:r w:rsidR="00A55FE2">
        <w:fldChar w:fldCharType="separate"/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fldChar w:fldCharType="end"/>
      </w:r>
      <w:bookmarkEnd w:id="4"/>
      <w:r w:rsidR="00D53CA7">
        <w:t xml:space="preserve">, </w:t>
      </w:r>
    </w:p>
    <w:p w:rsidR="000609E7" w:rsidRDefault="00D53CA7" w:rsidP="00E12E4D">
      <w:pPr>
        <w:ind w:left="1413" w:firstLine="3"/>
      </w:pPr>
      <w:r>
        <w:t>Datum/ Ort</w:t>
      </w:r>
      <w:r w:rsidR="00E12E4D"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E12E4D">
        <w:instrText xml:space="preserve"> FORMTEXT </w:instrText>
      </w:r>
      <w:r w:rsidR="00E12E4D">
        <w:fldChar w:fldCharType="separate"/>
      </w:r>
      <w:r w:rsidR="00E12E4D">
        <w:rPr>
          <w:noProof/>
        </w:rPr>
        <w:t> </w:t>
      </w:r>
      <w:r w:rsidR="00E12E4D">
        <w:rPr>
          <w:noProof/>
        </w:rPr>
        <w:t> </w:t>
      </w:r>
      <w:r w:rsidR="00E12E4D">
        <w:rPr>
          <w:noProof/>
        </w:rPr>
        <w:t> </w:t>
      </w:r>
      <w:r w:rsidR="00E12E4D">
        <w:rPr>
          <w:noProof/>
        </w:rPr>
        <w:t> </w:t>
      </w:r>
      <w:r w:rsidR="00E12E4D">
        <w:rPr>
          <w:noProof/>
        </w:rPr>
        <w:t> </w:t>
      </w:r>
      <w:r w:rsidR="00E12E4D">
        <w:fldChar w:fldCharType="end"/>
      </w:r>
      <w:bookmarkEnd w:id="5"/>
      <w:r>
        <w:t xml:space="preserve"> </w:t>
      </w:r>
    </w:p>
    <w:p w:rsidR="000609E7" w:rsidRDefault="000609E7" w:rsidP="00BB562B"/>
    <w:p w:rsidR="000609E7" w:rsidRDefault="00291F75" w:rsidP="00BB562B">
      <w:sdt>
        <w:sdtPr>
          <w:id w:val="101072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E7">
            <w:rPr>
              <w:rFonts w:ascii="MS Gothic" w:eastAsia="MS Gothic" w:hAnsi="MS Gothic" w:hint="eastAsia"/>
            </w:rPr>
            <w:t>☐</w:t>
          </w:r>
        </w:sdtContent>
      </w:sdt>
      <w:r w:rsidR="000609E7">
        <w:tab/>
        <w:t>Vorname und Nachname</w:t>
      </w:r>
    </w:p>
    <w:p w:rsidR="000609E7" w:rsidRDefault="000609E7" w:rsidP="00BB562B"/>
    <w:p w:rsidR="000609E7" w:rsidRDefault="00291F75" w:rsidP="00BB562B">
      <w:sdt>
        <w:sdtPr>
          <w:id w:val="52707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E7">
            <w:rPr>
              <w:rFonts w:ascii="MS Gothic" w:eastAsia="MS Gothic" w:hAnsi="MS Gothic" w:hint="eastAsia"/>
            </w:rPr>
            <w:t>☐</w:t>
          </w:r>
        </w:sdtContent>
      </w:sdt>
      <w:r w:rsidR="000609E7">
        <w:tab/>
      </w:r>
      <w:r w:rsidR="00CB0709">
        <w:t xml:space="preserve">Daten der </w:t>
      </w:r>
      <w:r w:rsidR="000609E7">
        <w:t>Vereinszugehörigkeit (</w:t>
      </w:r>
      <w:r w:rsidR="00CB0709">
        <w:t xml:space="preserve">z.B. </w:t>
      </w:r>
      <w:r w:rsidR="000609E7">
        <w:t>Orts</w:t>
      </w:r>
      <w:r w:rsidR="00CB0709">
        <w:t>jugend</w:t>
      </w:r>
      <w:r w:rsidR="000609E7">
        <w:t xml:space="preserve"> und Beitrittsdatum) </w:t>
      </w:r>
    </w:p>
    <w:p w:rsidR="000609E7" w:rsidRDefault="000609E7" w:rsidP="00BB562B"/>
    <w:p w:rsidR="000609E7" w:rsidRDefault="00291F75" w:rsidP="00BB562B">
      <w:sdt>
        <w:sdtPr>
          <w:id w:val="190085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E7">
            <w:rPr>
              <w:rFonts w:ascii="MS Gothic" w:eastAsia="MS Gothic" w:hAnsi="MS Gothic" w:hint="eastAsia"/>
            </w:rPr>
            <w:t>☐</w:t>
          </w:r>
        </w:sdtContent>
      </w:sdt>
      <w:r w:rsidR="000609E7">
        <w:tab/>
      </w:r>
      <w:r w:rsidR="00A55FE2"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A55FE2">
        <w:instrText xml:space="preserve"> FORMTEXT </w:instrText>
      </w:r>
      <w:r w:rsidR="00A55FE2">
        <w:fldChar w:fldCharType="separate"/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fldChar w:fldCharType="end"/>
      </w:r>
      <w:bookmarkEnd w:id="6"/>
    </w:p>
    <w:p w:rsidR="000609E7" w:rsidRDefault="000609E7" w:rsidP="00BB562B"/>
    <w:p w:rsidR="000609E7" w:rsidRDefault="000609E7" w:rsidP="00BB562B"/>
    <w:p w:rsidR="000609E7" w:rsidRDefault="000609E7" w:rsidP="00BB562B"/>
    <w:p w:rsidR="00F828F9" w:rsidRDefault="00F828F9" w:rsidP="00BB562B">
      <w:pPr>
        <w:rPr>
          <w:u w:val="single"/>
        </w:rPr>
      </w:pPr>
    </w:p>
    <w:p w:rsidR="00F07184" w:rsidRDefault="00F828F9" w:rsidP="00BB562B">
      <w:r>
        <w:t>Unterschrift</w:t>
      </w:r>
      <w:r w:rsidR="007E60FC">
        <w:t xml:space="preserve"> der_des Betroffenen</w:t>
      </w:r>
      <w:r>
        <w:t>: ____________________________________</w:t>
      </w:r>
    </w:p>
    <w:p w:rsidR="00E06FBD" w:rsidRDefault="00E06FBD" w:rsidP="00BB562B"/>
    <w:p w:rsidR="00E84543" w:rsidRPr="00A55FE2" w:rsidRDefault="00E84543" w:rsidP="00E84543">
      <w:r>
        <w:t>Ort, Datum:</w:t>
      </w:r>
      <w:r w:rsidR="00A55FE2">
        <w:t xml:space="preserve"> </w:t>
      </w:r>
      <w:r w:rsidR="00A55FE2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55FE2">
        <w:instrText xml:space="preserve"> FORMTEXT </w:instrText>
      </w:r>
      <w:r w:rsidR="00A55FE2">
        <w:fldChar w:fldCharType="separate"/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fldChar w:fldCharType="end"/>
      </w:r>
      <w:bookmarkEnd w:id="7"/>
    </w:p>
    <w:p w:rsidR="00E84543" w:rsidRDefault="00E84543" w:rsidP="00BB562B"/>
    <w:p w:rsidR="00E84543" w:rsidRDefault="00E84543" w:rsidP="00E06FBD"/>
    <w:p w:rsidR="00E84543" w:rsidRPr="007E60FC" w:rsidRDefault="00E84543" w:rsidP="00E84543">
      <w:pPr>
        <w:rPr>
          <w:u w:val="single"/>
        </w:rPr>
      </w:pPr>
      <w:r>
        <w:rPr>
          <w:u w:val="single"/>
        </w:rPr>
        <w:t>Bei Minderjährigen</w:t>
      </w:r>
      <w:r w:rsidRPr="007E60FC">
        <w:rPr>
          <w:u w:val="single"/>
        </w:rPr>
        <w:t xml:space="preserve">: </w:t>
      </w:r>
    </w:p>
    <w:p w:rsidR="00E84543" w:rsidRDefault="00E84543" w:rsidP="00E84543"/>
    <w:p w:rsidR="004B4308" w:rsidRDefault="004B4308" w:rsidP="00E84543">
      <w:r w:rsidRPr="00237510">
        <w:t xml:space="preserve">Mit meiner/ unserer Unterschrift bestätige ich/ bestätigen wir </w:t>
      </w:r>
      <w:r w:rsidR="00A55FE2" w:rsidRPr="00237510">
        <w:t>zugleich</w:t>
      </w:r>
      <w:r w:rsidRPr="00237510">
        <w:t>, dass ich/ wir mit meinem/ unserem Kind die Veröffentlichung der genannten Daten besprochen haben.</w:t>
      </w:r>
      <w:r>
        <w:t xml:space="preserve"> </w:t>
      </w:r>
    </w:p>
    <w:p w:rsidR="004B4308" w:rsidRDefault="004B4308" w:rsidP="00E84543"/>
    <w:p w:rsidR="004B4308" w:rsidRDefault="004B4308" w:rsidP="00E84543"/>
    <w:p w:rsidR="00E84543" w:rsidRPr="00F828F9" w:rsidRDefault="00E84543" w:rsidP="00E84543">
      <w:r>
        <w:t xml:space="preserve">Vorname und Name der_des Sorgeberechtigten: </w:t>
      </w:r>
    </w:p>
    <w:p w:rsidR="00E84543" w:rsidRDefault="00E84543" w:rsidP="00E84543"/>
    <w:p w:rsidR="00E84543" w:rsidRDefault="00E84543" w:rsidP="00E84543">
      <w:pPr>
        <w:rPr>
          <w:u w:val="single"/>
        </w:rPr>
      </w:pPr>
    </w:p>
    <w:p w:rsidR="00E84543" w:rsidRDefault="00E84543" w:rsidP="00E84543">
      <w:r>
        <w:t xml:space="preserve">Unterschrift der_des </w:t>
      </w:r>
      <w:r w:rsidR="00E12E4D">
        <w:t>Sorgeberechtigten</w:t>
      </w:r>
      <w:r>
        <w:t>:___________________________</w:t>
      </w:r>
    </w:p>
    <w:p w:rsidR="00E84543" w:rsidRDefault="00E84543" w:rsidP="00E06FBD">
      <w:pPr>
        <w:rPr>
          <w:sz w:val="22"/>
        </w:rPr>
      </w:pPr>
    </w:p>
    <w:sectPr w:rsidR="00E8454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801" w:right="1127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A7" w:rsidRDefault="00D53CA7">
      <w:r>
        <w:separator/>
      </w:r>
    </w:p>
  </w:endnote>
  <w:endnote w:type="continuationSeparator" w:id="0">
    <w:p w:rsidR="00D53CA7" w:rsidRDefault="00D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A7" w:rsidRDefault="00D53CA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53CA7" w:rsidRDefault="00D53C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A7" w:rsidRDefault="00D53CA7">
    <w:pPr>
      <w:pStyle w:val="Fuzeile"/>
      <w:jc w:val="center"/>
      <w:rPr>
        <w:color w:val="000080"/>
        <w:sz w:val="20"/>
      </w:rPr>
    </w:pPr>
    <w:r>
      <w:rPr>
        <w:color w:val="000080"/>
        <w:sz w:val="20"/>
      </w:rPr>
      <w:t xml:space="preserve">Seite </w:t>
    </w:r>
    <w:r>
      <w:rPr>
        <w:rStyle w:val="Seitenzahl"/>
        <w:color w:val="000080"/>
        <w:sz w:val="20"/>
      </w:rPr>
      <w:fldChar w:fldCharType="begin"/>
    </w:r>
    <w:r>
      <w:rPr>
        <w:rStyle w:val="Seitenzahl"/>
        <w:color w:val="000080"/>
        <w:sz w:val="20"/>
      </w:rPr>
      <w:instrText xml:space="preserve"> PAGE </w:instrText>
    </w:r>
    <w:r>
      <w:rPr>
        <w:rStyle w:val="Seitenzahl"/>
        <w:color w:val="000080"/>
        <w:sz w:val="20"/>
      </w:rPr>
      <w:fldChar w:fldCharType="separate"/>
    </w:r>
    <w:r w:rsidR="00291F75">
      <w:rPr>
        <w:rStyle w:val="Seitenzahl"/>
        <w:noProof/>
        <w:color w:val="000080"/>
        <w:sz w:val="20"/>
      </w:rPr>
      <w:t>2</w:t>
    </w:r>
    <w:r>
      <w:rPr>
        <w:rStyle w:val="Seitenzahl"/>
        <w:color w:val="000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A7" w:rsidRDefault="00D53CA7">
    <w:pPr>
      <w:pStyle w:val="Fuzeile"/>
      <w:jc w:val="center"/>
      <w:rPr>
        <w:sz w:val="20"/>
      </w:rPr>
    </w:pPr>
    <w:r>
      <w:rPr>
        <w:color w:val="000080"/>
        <w:sz w:val="20"/>
      </w:rPr>
      <w:t xml:space="preserve">Seite </w:t>
    </w:r>
    <w:r>
      <w:rPr>
        <w:rStyle w:val="Seitenzahl"/>
        <w:color w:val="000080"/>
        <w:sz w:val="20"/>
      </w:rPr>
      <w:fldChar w:fldCharType="begin"/>
    </w:r>
    <w:r>
      <w:rPr>
        <w:rStyle w:val="Seitenzahl"/>
        <w:color w:val="000080"/>
        <w:sz w:val="20"/>
      </w:rPr>
      <w:instrText xml:space="preserve"> PAGE </w:instrText>
    </w:r>
    <w:r>
      <w:rPr>
        <w:rStyle w:val="Seitenzahl"/>
        <w:color w:val="000080"/>
        <w:sz w:val="20"/>
      </w:rPr>
      <w:fldChar w:fldCharType="separate"/>
    </w:r>
    <w:r w:rsidR="00291F75">
      <w:rPr>
        <w:rStyle w:val="Seitenzahl"/>
        <w:noProof/>
        <w:color w:val="000080"/>
        <w:sz w:val="20"/>
      </w:rPr>
      <w:t>1</w:t>
    </w:r>
    <w:r>
      <w:rPr>
        <w:rStyle w:val="Seitenzahl"/>
        <w:color w:val="000080"/>
        <w:sz w:val="20"/>
      </w:rPr>
      <w:fldChar w:fldCharType="end"/>
    </w:r>
    <w:r>
      <w:rPr>
        <w:rStyle w:val="Seitenzahl"/>
        <w:color w:val="000080"/>
        <w:sz w:val="20"/>
      </w:rPr>
      <w:t xml:space="preserve">von </w:t>
    </w:r>
    <w:r>
      <w:rPr>
        <w:rStyle w:val="Seitenzahl"/>
        <w:color w:val="000080"/>
        <w:sz w:val="20"/>
      </w:rPr>
      <w:fldChar w:fldCharType="begin"/>
    </w:r>
    <w:r>
      <w:rPr>
        <w:rStyle w:val="Seitenzahl"/>
        <w:color w:val="000080"/>
        <w:sz w:val="20"/>
      </w:rPr>
      <w:instrText xml:space="preserve"> NUMPAGES  \* Arabic  \* MERGEFORMAT </w:instrText>
    </w:r>
    <w:r>
      <w:rPr>
        <w:rStyle w:val="Seitenzahl"/>
        <w:color w:val="000080"/>
        <w:sz w:val="20"/>
      </w:rPr>
      <w:fldChar w:fldCharType="separate"/>
    </w:r>
    <w:r w:rsidR="00291F75">
      <w:rPr>
        <w:rStyle w:val="Seitenzahl"/>
        <w:noProof/>
        <w:color w:val="000080"/>
        <w:sz w:val="20"/>
      </w:rPr>
      <w:t>2</w:t>
    </w:r>
    <w:r>
      <w:rPr>
        <w:rStyle w:val="Seitenzahl"/>
        <w:color w:val="000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A7" w:rsidRDefault="00D53CA7">
      <w:r>
        <w:separator/>
      </w:r>
    </w:p>
  </w:footnote>
  <w:footnote w:type="continuationSeparator" w:id="0">
    <w:p w:rsidR="00D53CA7" w:rsidRDefault="00D53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A7" w:rsidRDefault="00D53CA7"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0E9D78D6" wp14:editId="4A315CB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200" cy="10706100"/>
          <wp:effectExtent l="0" t="0" r="0" b="0"/>
          <wp:wrapNone/>
          <wp:docPr id="23" name="Bild 23" descr="Briefbogen_Hintergrund_oh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Briefbogen_Hintergrund_oh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A7" w:rsidRDefault="00D53CA7">
    <w:pPr>
      <w:pStyle w:val="Kopfzeile"/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62BDDFEB" wp14:editId="2944309C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200" cy="10706100"/>
          <wp:effectExtent l="0" t="0" r="0" b="0"/>
          <wp:wrapNone/>
          <wp:docPr id="22" name="Bild 22" descr="Briefbogen_Hintergrund_oh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riefbogen_Hintergrund_oh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07E"/>
    <w:multiLevelType w:val="hybridMultilevel"/>
    <w:tmpl w:val="F9CC9D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/n/cJn4mjEEb3rPVlv2lFQTJJg=" w:salt="ngid0fXqWIaer05lMF2uP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style="mso-position-horizontal-relative:page;mso-position-vertical-relative:page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2B"/>
    <w:rsid w:val="00052EEB"/>
    <w:rsid w:val="000609E7"/>
    <w:rsid w:val="000C7273"/>
    <w:rsid w:val="000E360F"/>
    <w:rsid w:val="000F391D"/>
    <w:rsid w:val="00137E22"/>
    <w:rsid w:val="00141402"/>
    <w:rsid w:val="00192D62"/>
    <w:rsid w:val="001B7079"/>
    <w:rsid w:val="001C6DBD"/>
    <w:rsid w:val="001C7B84"/>
    <w:rsid w:val="001D2C22"/>
    <w:rsid w:val="00237510"/>
    <w:rsid w:val="00280BFF"/>
    <w:rsid w:val="00291F75"/>
    <w:rsid w:val="003E2F15"/>
    <w:rsid w:val="0043148E"/>
    <w:rsid w:val="00482CD0"/>
    <w:rsid w:val="004B2F5D"/>
    <w:rsid w:val="004B4308"/>
    <w:rsid w:val="004D7756"/>
    <w:rsid w:val="005B4D87"/>
    <w:rsid w:val="005B73B0"/>
    <w:rsid w:val="005E57AE"/>
    <w:rsid w:val="0066756B"/>
    <w:rsid w:val="00730B54"/>
    <w:rsid w:val="00776899"/>
    <w:rsid w:val="00777693"/>
    <w:rsid w:val="007D2187"/>
    <w:rsid w:val="007D55DA"/>
    <w:rsid w:val="007E60FC"/>
    <w:rsid w:val="00821313"/>
    <w:rsid w:val="00894F66"/>
    <w:rsid w:val="008E7C96"/>
    <w:rsid w:val="00907C75"/>
    <w:rsid w:val="00940D7C"/>
    <w:rsid w:val="00A0134D"/>
    <w:rsid w:val="00A55FE2"/>
    <w:rsid w:val="00A676D9"/>
    <w:rsid w:val="00B101AB"/>
    <w:rsid w:val="00BB562B"/>
    <w:rsid w:val="00BD17E3"/>
    <w:rsid w:val="00C54FDC"/>
    <w:rsid w:val="00CB0709"/>
    <w:rsid w:val="00D53CA7"/>
    <w:rsid w:val="00D839F5"/>
    <w:rsid w:val="00D872F9"/>
    <w:rsid w:val="00D93BCA"/>
    <w:rsid w:val="00DF6D1D"/>
    <w:rsid w:val="00E06FBD"/>
    <w:rsid w:val="00E12E4D"/>
    <w:rsid w:val="00E84543"/>
    <w:rsid w:val="00E9104C"/>
    <w:rsid w:val="00EB0463"/>
    <w:rsid w:val="00F07184"/>
    <w:rsid w:val="00F768F9"/>
    <w:rsid w:val="00F823D2"/>
    <w:rsid w:val="00F828F9"/>
    <w:rsid w:val="00F92BD3"/>
    <w:rsid w:val="00F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-relative:page;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20"/>
      </w:tabs>
      <w:autoSpaceDE w:val="0"/>
      <w:autoSpaceDN w:val="0"/>
      <w:adjustRightInd w:val="0"/>
      <w:spacing w:line="288" w:lineRule="auto"/>
      <w:textAlignment w:val="center"/>
      <w:outlineLvl w:val="1"/>
    </w:pPr>
    <w:rPr>
      <w:color w:val="000080"/>
      <w:sz w:val="2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center"/>
    </w:pPr>
    <w:rPr>
      <w:i/>
      <w:iCs/>
      <w:sz w:val="32"/>
    </w:rPr>
  </w:style>
  <w:style w:type="paragraph" w:styleId="Textkrper2">
    <w:name w:val="Body Text 2"/>
    <w:basedOn w:val="Standard"/>
    <w:semiHidden/>
    <w:pPr>
      <w:jc w:val="center"/>
    </w:p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jc w:val="both"/>
    </w:pPr>
    <w:rPr>
      <w:sz w:val="22"/>
    </w:r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Textkrper-Zeileneinzug">
    <w:name w:val="Body Text Indent"/>
    <w:basedOn w:val="Standard"/>
    <w:semiHidden/>
    <w:pPr>
      <w:ind w:left="-284"/>
    </w:pPr>
    <w:rPr>
      <w:b/>
      <w:bCs/>
    </w:rPr>
  </w:style>
  <w:style w:type="paragraph" w:styleId="Textkrper-Einzug2">
    <w:name w:val="Body Text Indent 2"/>
    <w:basedOn w:val="Standard"/>
    <w:semiHidden/>
    <w:pPr>
      <w:ind w:left="-284"/>
    </w:pPr>
    <w:rPr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7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7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39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39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391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39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391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C7273"/>
    <w:rPr>
      <w:color w:val="808080"/>
    </w:rPr>
  </w:style>
  <w:style w:type="paragraph" w:styleId="Listenabsatz">
    <w:name w:val="List Paragraph"/>
    <w:basedOn w:val="Standard"/>
    <w:uiPriority w:val="34"/>
    <w:qFormat/>
    <w:rsid w:val="00F0718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8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20"/>
      </w:tabs>
      <w:autoSpaceDE w:val="0"/>
      <w:autoSpaceDN w:val="0"/>
      <w:adjustRightInd w:val="0"/>
      <w:spacing w:line="288" w:lineRule="auto"/>
      <w:textAlignment w:val="center"/>
      <w:outlineLvl w:val="1"/>
    </w:pPr>
    <w:rPr>
      <w:color w:val="000080"/>
      <w:sz w:val="2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center"/>
    </w:pPr>
    <w:rPr>
      <w:i/>
      <w:iCs/>
      <w:sz w:val="32"/>
    </w:rPr>
  </w:style>
  <w:style w:type="paragraph" w:styleId="Textkrper2">
    <w:name w:val="Body Text 2"/>
    <w:basedOn w:val="Standard"/>
    <w:semiHidden/>
    <w:pPr>
      <w:jc w:val="center"/>
    </w:p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jc w:val="both"/>
    </w:pPr>
    <w:rPr>
      <w:sz w:val="22"/>
    </w:r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Textkrper-Zeileneinzug">
    <w:name w:val="Body Text Indent"/>
    <w:basedOn w:val="Standard"/>
    <w:semiHidden/>
    <w:pPr>
      <w:ind w:left="-284"/>
    </w:pPr>
    <w:rPr>
      <w:b/>
      <w:bCs/>
    </w:rPr>
  </w:style>
  <w:style w:type="paragraph" w:styleId="Textkrper-Einzug2">
    <w:name w:val="Body Text Indent 2"/>
    <w:basedOn w:val="Standard"/>
    <w:semiHidden/>
    <w:pPr>
      <w:ind w:left="-284"/>
    </w:pPr>
    <w:rPr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7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7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39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39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391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39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391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C7273"/>
    <w:rPr>
      <w:color w:val="808080"/>
    </w:rPr>
  </w:style>
  <w:style w:type="paragraph" w:styleId="Listenabsatz">
    <w:name w:val="List Paragraph"/>
    <w:basedOn w:val="Standard"/>
    <w:uiPriority w:val="34"/>
    <w:qFormat/>
    <w:rsid w:val="00F0718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8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w-jugend.de/startseite/service/downloads/datenschutzgrundverordnung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D3F10818</Template>
  <TotalTime>0</TotalTime>
  <Pages>2</Pages>
  <Words>393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 THW</Company>
  <LinksUpToDate>false</LinksUpToDate>
  <CharactersWithSpaces>2869</CharactersWithSpaces>
  <SharedDoc>false</SharedDoc>
  <HLinks>
    <vt:vector size="12" baseType="variant">
      <vt:variant>
        <vt:i4>6815868</vt:i4>
      </vt:variant>
      <vt:variant>
        <vt:i4>-1</vt:i4>
      </vt:variant>
      <vt:variant>
        <vt:i4>2070</vt:i4>
      </vt:variant>
      <vt:variant>
        <vt:i4>1</vt:i4>
      </vt:variant>
      <vt:variant>
        <vt:lpwstr>Briefbogen_Hintergrund_ohne</vt:lpwstr>
      </vt:variant>
      <vt:variant>
        <vt:lpwstr/>
      </vt:variant>
      <vt:variant>
        <vt:i4>5898265</vt:i4>
      </vt:variant>
      <vt:variant>
        <vt:i4>-1</vt:i4>
      </vt:variant>
      <vt:variant>
        <vt:i4>2071</vt:i4>
      </vt:variant>
      <vt:variant>
        <vt:i4>1</vt:i4>
      </vt:variant>
      <vt:variant>
        <vt:lpwstr>Briefbogen_Hintergrund_ohne2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Markus Arle</cp:lastModifiedBy>
  <cp:revision>2</cp:revision>
  <cp:lastPrinted>2018-07-05T08:16:00Z</cp:lastPrinted>
  <dcterms:created xsi:type="dcterms:W3CDTF">2018-07-17T06:59:00Z</dcterms:created>
  <dcterms:modified xsi:type="dcterms:W3CDTF">2018-07-17T06:59:00Z</dcterms:modified>
</cp:coreProperties>
</file>